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2BDC74" w14:textId="77777777" w:rsidR="00AB0DD9" w:rsidRDefault="000051DA" w:rsidP="003751AA">
      <w:pPr>
        <w:tabs>
          <w:tab w:val="right" w:pos="11160"/>
        </w:tabs>
      </w:pPr>
      <w:r>
        <w:rPr>
          <w:noProof/>
          <w:color w:val="auto"/>
          <w:kern w:val="0"/>
          <w:sz w:val="24"/>
          <w:szCs w:val="24"/>
        </w:rPr>
        <mc:AlternateContent>
          <mc:Choice Requires="wps">
            <w:drawing>
              <wp:anchor distT="36576" distB="36576" distL="36576" distR="36576" simplePos="0" relativeHeight="251658752" behindDoc="0" locked="0" layoutInCell="1" allowOverlap="1" wp14:anchorId="52B53564" wp14:editId="0CCE22B6">
                <wp:simplePos x="0" y="0"/>
                <wp:positionH relativeFrom="column">
                  <wp:posOffset>1200607</wp:posOffset>
                </wp:positionH>
                <wp:positionV relativeFrom="paragraph">
                  <wp:posOffset>169164</wp:posOffset>
                </wp:positionV>
                <wp:extent cx="5156200" cy="965200"/>
                <wp:effectExtent l="0" t="0" r="6350"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65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B9D0B07" w14:textId="77777777" w:rsidR="009E647E" w:rsidRDefault="00D55896" w:rsidP="00D55896">
                            <w:pPr>
                              <w:widowControl w:val="0"/>
                              <w:jc w:val="center"/>
                              <w:rPr>
                                <w:rFonts w:ascii="Arial" w:hAnsi="Arial" w:cs="Arial"/>
                                <w:color w:val="634D45"/>
                                <w:lang w:val="en"/>
                              </w:rPr>
                            </w:pPr>
                            <w:r>
                              <w:rPr>
                                <w:rFonts w:ascii="Arial" w:hAnsi="Arial" w:cs="Arial"/>
                                <w:color w:val="634D45"/>
                                <w:lang w:val="en"/>
                              </w:rPr>
                              <w:t>NATIONAL ASSOCIATION FOR THE ADVANCEMENT OF COLORED PEOPLE</w:t>
                            </w:r>
                          </w:p>
                          <w:p w14:paraId="12BCCCBC" w14:textId="77777777" w:rsidR="00D55896" w:rsidRDefault="00D55896" w:rsidP="009E647E">
                            <w:pPr>
                              <w:widowControl w:val="0"/>
                              <w:jc w:val="center"/>
                              <w:rPr>
                                <w:rFonts w:ascii="Arial" w:hAnsi="Arial" w:cs="Arial"/>
                                <w:color w:val="634D45"/>
                                <w:lang w:val="en"/>
                              </w:rPr>
                            </w:pPr>
                            <w:r>
                              <w:rPr>
                                <w:rFonts w:ascii="Arial" w:hAnsi="Arial" w:cs="Arial"/>
                                <w:color w:val="634D45"/>
                                <w:lang w:val="en"/>
                              </w:rPr>
                              <w:t>Milwaukee Branch Unit # 3254</w:t>
                            </w:r>
                          </w:p>
                          <w:p w14:paraId="7006FCD2" w14:textId="77777777" w:rsidR="00D55896" w:rsidRDefault="00405DC0" w:rsidP="009E647E">
                            <w:pPr>
                              <w:widowControl w:val="0"/>
                              <w:jc w:val="center"/>
                              <w:rPr>
                                <w:rFonts w:ascii="Arial" w:hAnsi="Arial" w:cs="Arial"/>
                                <w:color w:val="634D45"/>
                                <w:lang w:val="en"/>
                              </w:rPr>
                            </w:pPr>
                            <w:r>
                              <w:rPr>
                                <w:rFonts w:ascii="Arial" w:hAnsi="Arial" w:cs="Arial"/>
                                <w:color w:val="634D45"/>
                                <w:lang w:val="en"/>
                              </w:rPr>
                              <w:t>Fred Royal</w:t>
                            </w:r>
                            <w:r w:rsidR="00D55896">
                              <w:rPr>
                                <w:rFonts w:ascii="Arial" w:hAnsi="Arial" w:cs="Arial"/>
                                <w:color w:val="634D45"/>
                                <w:lang w:val="en"/>
                              </w:rPr>
                              <w:t>, President</w:t>
                            </w:r>
                          </w:p>
                          <w:p w14:paraId="571DEACA" w14:textId="77777777" w:rsidR="00D55896" w:rsidRDefault="00D55896" w:rsidP="009E647E">
                            <w:pPr>
                              <w:widowControl w:val="0"/>
                              <w:jc w:val="center"/>
                              <w:rPr>
                                <w:rFonts w:ascii="Arial" w:hAnsi="Arial" w:cs="Arial"/>
                                <w:color w:val="634D45"/>
                                <w:lang w:val="en"/>
                              </w:rPr>
                            </w:pPr>
                            <w:r>
                              <w:rPr>
                                <w:rFonts w:ascii="Arial" w:hAnsi="Arial" w:cs="Arial"/>
                                <w:color w:val="634D45"/>
                                <w:lang w:val="en"/>
                              </w:rPr>
                              <w:t>2745 N. Dr. Martin</w:t>
                            </w:r>
                            <w:r w:rsidR="00F0017D">
                              <w:rPr>
                                <w:rFonts w:ascii="Arial" w:hAnsi="Arial" w:cs="Arial"/>
                                <w:color w:val="634D45"/>
                                <w:lang w:val="en"/>
                              </w:rPr>
                              <w:t xml:space="preserve"> Luther King Jr. Drive Suite 202</w:t>
                            </w:r>
                            <w:r>
                              <w:rPr>
                                <w:rFonts w:ascii="Arial" w:hAnsi="Arial" w:cs="Arial"/>
                                <w:color w:val="634D45"/>
                                <w:lang w:val="en"/>
                              </w:rPr>
                              <w:t>, Milwaukee, Wisconsin 53212</w:t>
                            </w:r>
                          </w:p>
                          <w:p w14:paraId="31C533CE" w14:textId="77777777" w:rsidR="00D55896" w:rsidRDefault="00D55896" w:rsidP="009E647E">
                            <w:pPr>
                              <w:widowControl w:val="0"/>
                              <w:jc w:val="center"/>
                              <w:rPr>
                                <w:rFonts w:ascii="Arial" w:hAnsi="Arial" w:cs="Arial"/>
                                <w:color w:val="634D45"/>
                                <w:lang w:val="en"/>
                              </w:rPr>
                            </w:pPr>
                            <w:r w:rsidRPr="00210218">
                              <w:rPr>
                                <w:rFonts w:ascii="Arial" w:hAnsi="Arial" w:cs="Arial"/>
                                <w:color w:val="634D45"/>
                                <w:u w:val="single"/>
                                <w:lang w:val="en"/>
                              </w:rPr>
                              <w:t>Phone</w:t>
                            </w:r>
                            <w:r>
                              <w:rPr>
                                <w:rFonts w:ascii="Arial" w:hAnsi="Arial" w:cs="Arial"/>
                                <w:color w:val="634D45"/>
                                <w:lang w:val="en"/>
                              </w:rPr>
                              <w:t xml:space="preserve">: (414) 562-1000 </w:t>
                            </w:r>
                            <w:r w:rsidRPr="00210218">
                              <w:rPr>
                                <w:rFonts w:ascii="Arial" w:hAnsi="Arial" w:cs="Arial"/>
                                <w:color w:val="634D45"/>
                                <w:u w:val="single"/>
                                <w:lang w:val="en"/>
                              </w:rPr>
                              <w:t>Fax</w:t>
                            </w:r>
                            <w:r>
                              <w:rPr>
                                <w:rFonts w:ascii="Arial" w:hAnsi="Arial" w:cs="Arial"/>
                                <w:color w:val="634D45"/>
                                <w:lang w:val="en"/>
                              </w:rPr>
                              <w:t>: (414) 562-1091</w:t>
                            </w:r>
                          </w:p>
                          <w:p w14:paraId="7561394E" w14:textId="77777777" w:rsidR="00D55896" w:rsidRDefault="00D55896" w:rsidP="009E647E">
                            <w:pPr>
                              <w:widowControl w:val="0"/>
                              <w:jc w:val="center"/>
                              <w:rPr>
                                <w:rFonts w:ascii="Arial" w:hAnsi="Arial" w:cs="Arial"/>
                                <w:color w:val="634D45"/>
                                <w:lang w:val="en"/>
                              </w:rPr>
                            </w:pPr>
                            <w:r w:rsidRPr="00210218">
                              <w:rPr>
                                <w:rFonts w:ascii="Arial" w:hAnsi="Arial" w:cs="Arial"/>
                                <w:color w:val="634D45"/>
                                <w:u w:val="single"/>
                                <w:lang w:val="en"/>
                              </w:rPr>
                              <w:t>Email</w:t>
                            </w:r>
                            <w:r>
                              <w:rPr>
                                <w:rFonts w:ascii="Arial" w:hAnsi="Arial" w:cs="Arial"/>
                                <w:color w:val="634D45"/>
                                <w:lang w:val="en"/>
                              </w:rPr>
                              <w:t xml:space="preserve">: </w:t>
                            </w:r>
                            <w:hyperlink r:id="rId8" w:history="1">
                              <w:r w:rsidR="007569E7" w:rsidRPr="00DB651D">
                                <w:rPr>
                                  <w:rStyle w:val="Hyperlink"/>
                                  <w:rFonts w:ascii="Arial" w:hAnsi="Arial" w:cs="Arial"/>
                                  <w:lang w:val="en"/>
                                </w:rPr>
                                <w:t>naacpmkeorg@gmail.com</w:t>
                              </w:r>
                            </w:hyperlink>
                            <w:r>
                              <w:rPr>
                                <w:rFonts w:ascii="Arial" w:hAnsi="Arial" w:cs="Arial"/>
                                <w:color w:val="634D45"/>
                                <w:lang w:val="en"/>
                              </w:rPr>
                              <w:t xml:space="preserve"> </w:t>
                            </w:r>
                            <w:r w:rsidRPr="00210218">
                              <w:rPr>
                                <w:rFonts w:ascii="Arial" w:hAnsi="Arial" w:cs="Arial"/>
                                <w:color w:val="634D45"/>
                                <w:u w:val="single"/>
                                <w:lang w:val="en"/>
                              </w:rPr>
                              <w:t>Website</w:t>
                            </w:r>
                            <w:r>
                              <w:rPr>
                                <w:rFonts w:ascii="Arial" w:hAnsi="Arial" w:cs="Arial"/>
                                <w:color w:val="634D45"/>
                                <w:lang w:val="en"/>
                              </w:rPr>
                              <w:t xml:space="preserve">: </w:t>
                            </w:r>
                            <w:hyperlink r:id="rId9" w:history="1">
                              <w:r w:rsidR="000F5ED5" w:rsidRPr="005D266F">
                                <w:rPr>
                                  <w:rStyle w:val="Hyperlink"/>
                                  <w:rFonts w:ascii="Arial" w:hAnsi="Arial" w:cs="Arial"/>
                                  <w:lang w:val="en"/>
                                </w:rPr>
                                <w:t>http://www.naacpmke.org</w:t>
                              </w:r>
                            </w:hyperlink>
                            <w:r>
                              <w:rPr>
                                <w:rFonts w:ascii="Arial" w:hAnsi="Arial" w:cs="Arial"/>
                                <w:color w:val="634D45"/>
                                <w:lang w:val="en"/>
                              </w:rPr>
                              <w:t xml:space="preserve"> </w:t>
                            </w:r>
                          </w:p>
                          <w:p w14:paraId="2DE04C83" w14:textId="77777777" w:rsidR="00D55896" w:rsidRPr="00D55896" w:rsidRDefault="00D55896" w:rsidP="009E647E">
                            <w:pPr>
                              <w:widowControl w:val="0"/>
                              <w:jc w:val="center"/>
                              <w:rPr>
                                <w:rFonts w:ascii="Arial" w:hAnsi="Arial" w:cs="Arial"/>
                                <w:color w:val="634D45"/>
                                <w:lang w:val="en"/>
                              </w:rPr>
                            </w:pPr>
                          </w:p>
                          <w:p w14:paraId="10E41C14" w14:textId="77777777" w:rsidR="00D55896" w:rsidRDefault="00D55896" w:rsidP="009E647E">
                            <w:pPr>
                              <w:widowControl w:val="0"/>
                              <w:jc w:val="center"/>
                              <w:rPr>
                                <w:rFonts w:ascii="Arial" w:hAnsi="Arial" w:cs="Arial"/>
                                <w:color w:val="634D45"/>
                                <w:sz w:val="30"/>
                                <w:szCs w:val="3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B53564" id="_x0000_t202" coordsize="21600,21600" o:spt="202" path="m,l,21600r21600,l21600,xe">
                <v:stroke joinstyle="miter"/>
                <v:path gradientshapeok="t" o:connecttype="rect"/>
              </v:shapetype>
              <v:shape id="Text Box 6" o:spid="_x0000_s1026" type="#_x0000_t202" style="position:absolute;margin-left:94.55pt;margin-top:13.3pt;width:406pt;height:76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" filled="f" fillcolor="#fffffe" stroked="f" strokecolor="#212120" insetpen="t">
                <v:textbox inset="2.88pt,2.88pt,2.88pt,2.88pt">
                  <w:txbxContent>
                    <w:p w14:paraId="3B9D0B07" w14:textId="77777777" w:rsidR="009E647E" w:rsidRDefault="00D55896" w:rsidP="00D55896">
                      <w:pPr>
                        <w:widowControl w:val="0"/>
                        <w:jc w:val="center"/>
                        <w:rPr>
                          <w:rFonts w:ascii="Arial" w:hAnsi="Arial" w:cs="Arial"/>
                          <w:color w:val="634D45"/>
                          <w:lang w:val="en"/>
                        </w:rPr>
                      </w:pPr>
                      <w:r>
                        <w:rPr>
                          <w:rFonts w:ascii="Arial" w:hAnsi="Arial" w:cs="Arial"/>
                          <w:color w:val="634D45"/>
                          <w:lang w:val="en"/>
                        </w:rPr>
                        <w:t>NATIONAL ASSOCIATION FOR THE ADVANCEMENT OF COLORED PEOPLE</w:t>
                      </w:r>
                    </w:p>
                    <w:p w14:paraId="12BCCCBC" w14:textId="77777777" w:rsidR="00D55896" w:rsidRDefault="00D55896" w:rsidP="009E647E">
                      <w:pPr>
                        <w:widowControl w:val="0"/>
                        <w:jc w:val="center"/>
                        <w:rPr>
                          <w:rFonts w:ascii="Arial" w:hAnsi="Arial" w:cs="Arial"/>
                          <w:color w:val="634D45"/>
                          <w:lang w:val="en"/>
                        </w:rPr>
                      </w:pPr>
                      <w:r>
                        <w:rPr>
                          <w:rFonts w:ascii="Arial" w:hAnsi="Arial" w:cs="Arial"/>
                          <w:color w:val="634D45"/>
                          <w:lang w:val="en"/>
                        </w:rPr>
                        <w:t>Milwaukee Branch Unit # 3254</w:t>
                      </w:r>
                    </w:p>
                    <w:p w14:paraId="7006FCD2" w14:textId="77777777" w:rsidR="00D55896" w:rsidRDefault="00405DC0" w:rsidP="009E647E">
                      <w:pPr>
                        <w:widowControl w:val="0"/>
                        <w:jc w:val="center"/>
                        <w:rPr>
                          <w:rFonts w:ascii="Arial" w:hAnsi="Arial" w:cs="Arial"/>
                          <w:color w:val="634D45"/>
                          <w:lang w:val="en"/>
                        </w:rPr>
                      </w:pPr>
                      <w:r>
                        <w:rPr>
                          <w:rFonts w:ascii="Arial" w:hAnsi="Arial" w:cs="Arial"/>
                          <w:color w:val="634D45"/>
                          <w:lang w:val="en"/>
                        </w:rPr>
                        <w:t>Fred Royal</w:t>
                      </w:r>
                      <w:r w:rsidR="00D55896">
                        <w:rPr>
                          <w:rFonts w:ascii="Arial" w:hAnsi="Arial" w:cs="Arial"/>
                          <w:color w:val="634D45"/>
                          <w:lang w:val="en"/>
                        </w:rPr>
                        <w:t>, President</w:t>
                      </w:r>
                    </w:p>
                    <w:p w14:paraId="571DEACA" w14:textId="77777777" w:rsidR="00D55896" w:rsidRDefault="00D55896" w:rsidP="009E647E">
                      <w:pPr>
                        <w:widowControl w:val="0"/>
                        <w:jc w:val="center"/>
                        <w:rPr>
                          <w:rFonts w:ascii="Arial" w:hAnsi="Arial" w:cs="Arial"/>
                          <w:color w:val="634D45"/>
                          <w:lang w:val="en"/>
                        </w:rPr>
                      </w:pPr>
                      <w:r>
                        <w:rPr>
                          <w:rFonts w:ascii="Arial" w:hAnsi="Arial" w:cs="Arial"/>
                          <w:color w:val="634D45"/>
                          <w:lang w:val="en"/>
                        </w:rPr>
                        <w:t>2745 N. Dr. Martin</w:t>
                      </w:r>
                      <w:r w:rsidR="00F0017D">
                        <w:rPr>
                          <w:rFonts w:ascii="Arial" w:hAnsi="Arial" w:cs="Arial"/>
                          <w:color w:val="634D45"/>
                          <w:lang w:val="en"/>
                        </w:rPr>
                        <w:t xml:space="preserve"> Luther King Jr. Drive Suite 202</w:t>
                      </w:r>
                      <w:r>
                        <w:rPr>
                          <w:rFonts w:ascii="Arial" w:hAnsi="Arial" w:cs="Arial"/>
                          <w:color w:val="634D45"/>
                          <w:lang w:val="en"/>
                        </w:rPr>
                        <w:t>, Milwaukee, Wisconsin 53212</w:t>
                      </w:r>
                    </w:p>
                    <w:p w14:paraId="31C533CE" w14:textId="77777777" w:rsidR="00D55896" w:rsidRDefault="00D55896" w:rsidP="009E647E">
                      <w:pPr>
                        <w:widowControl w:val="0"/>
                        <w:jc w:val="center"/>
                        <w:rPr>
                          <w:rFonts w:ascii="Arial" w:hAnsi="Arial" w:cs="Arial"/>
                          <w:color w:val="634D45"/>
                          <w:lang w:val="en"/>
                        </w:rPr>
                      </w:pPr>
                      <w:r w:rsidRPr="00210218">
                        <w:rPr>
                          <w:rFonts w:ascii="Arial" w:hAnsi="Arial" w:cs="Arial"/>
                          <w:color w:val="634D45"/>
                          <w:u w:val="single"/>
                          <w:lang w:val="en"/>
                        </w:rPr>
                        <w:t>Phone</w:t>
                      </w:r>
                      <w:r>
                        <w:rPr>
                          <w:rFonts w:ascii="Arial" w:hAnsi="Arial" w:cs="Arial"/>
                          <w:color w:val="634D45"/>
                          <w:lang w:val="en"/>
                        </w:rPr>
                        <w:t xml:space="preserve">: (414) 562-1000 </w:t>
                      </w:r>
                      <w:r w:rsidRPr="00210218">
                        <w:rPr>
                          <w:rFonts w:ascii="Arial" w:hAnsi="Arial" w:cs="Arial"/>
                          <w:color w:val="634D45"/>
                          <w:u w:val="single"/>
                          <w:lang w:val="en"/>
                        </w:rPr>
                        <w:t>Fax</w:t>
                      </w:r>
                      <w:r>
                        <w:rPr>
                          <w:rFonts w:ascii="Arial" w:hAnsi="Arial" w:cs="Arial"/>
                          <w:color w:val="634D45"/>
                          <w:lang w:val="en"/>
                        </w:rPr>
                        <w:t>: (414) 562-1091</w:t>
                      </w:r>
                    </w:p>
                    <w:p w14:paraId="7561394E" w14:textId="77777777" w:rsidR="00D55896" w:rsidRDefault="00D55896" w:rsidP="009E647E">
                      <w:pPr>
                        <w:widowControl w:val="0"/>
                        <w:jc w:val="center"/>
                        <w:rPr>
                          <w:rFonts w:ascii="Arial" w:hAnsi="Arial" w:cs="Arial"/>
                          <w:color w:val="634D45"/>
                          <w:lang w:val="en"/>
                        </w:rPr>
                      </w:pPr>
                      <w:r w:rsidRPr="00210218">
                        <w:rPr>
                          <w:rFonts w:ascii="Arial" w:hAnsi="Arial" w:cs="Arial"/>
                          <w:color w:val="634D45"/>
                          <w:u w:val="single"/>
                          <w:lang w:val="en"/>
                        </w:rPr>
                        <w:t>Email</w:t>
                      </w:r>
                      <w:r>
                        <w:rPr>
                          <w:rFonts w:ascii="Arial" w:hAnsi="Arial" w:cs="Arial"/>
                          <w:color w:val="634D45"/>
                          <w:lang w:val="en"/>
                        </w:rPr>
                        <w:t xml:space="preserve">: </w:t>
                      </w:r>
                      <w:hyperlink r:id="rId10" w:history="1">
                        <w:r w:rsidR="007569E7" w:rsidRPr="00DB651D">
                          <w:rPr>
                            <w:rStyle w:val="Hyperlink"/>
                            <w:rFonts w:ascii="Arial" w:hAnsi="Arial" w:cs="Arial"/>
                            <w:lang w:val="en"/>
                          </w:rPr>
                          <w:t>naacpmkeorg@gmail.com</w:t>
                        </w:r>
                      </w:hyperlink>
                      <w:r>
                        <w:rPr>
                          <w:rFonts w:ascii="Arial" w:hAnsi="Arial" w:cs="Arial"/>
                          <w:color w:val="634D45"/>
                          <w:lang w:val="en"/>
                        </w:rPr>
                        <w:t xml:space="preserve"> </w:t>
                      </w:r>
                      <w:r w:rsidRPr="00210218">
                        <w:rPr>
                          <w:rFonts w:ascii="Arial" w:hAnsi="Arial" w:cs="Arial"/>
                          <w:color w:val="634D45"/>
                          <w:u w:val="single"/>
                          <w:lang w:val="en"/>
                        </w:rPr>
                        <w:t>Website</w:t>
                      </w:r>
                      <w:r>
                        <w:rPr>
                          <w:rFonts w:ascii="Arial" w:hAnsi="Arial" w:cs="Arial"/>
                          <w:color w:val="634D45"/>
                          <w:lang w:val="en"/>
                        </w:rPr>
                        <w:t xml:space="preserve">: </w:t>
                      </w:r>
                      <w:hyperlink r:id="rId11" w:history="1">
                        <w:r w:rsidR="000F5ED5" w:rsidRPr="005D266F">
                          <w:rPr>
                            <w:rStyle w:val="Hyperlink"/>
                            <w:rFonts w:ascii="Arial" w:hAnsi="Arial" w:cs="Arial"/>
                            <w:lang w:val="en"/>
                          </w:rPr>
                          <w:t>http://www.naacpmke.org</w:t>
                        </w:r>
                      </w:hyperlink>
                      <w:r>
                        <w:rPr>
                          <w:rFonts w:ascii="Arial" w:hAnsi="Arial" w:cs="Arial"/>
                          <w:color w:val="634D45"/>
                          <w:lang w:val="en"/>
                        </w:rPr>
                        <w:t xml:space="preserve"> </w:t>
                      </w:r>
                    </w:p>
                    <w:p w14:paraId="2DE04C83" w14:textId="77777777" w:rsidR="00D55896" w:rsidRPr="00D55896" w:rsidRDefault="00D55896" w:rsidP="009E647E">
                      <w:pPr>
                        <w:widowControl w:val="0"/>
                        <w:jc w:val="center"/>
                        <w:rPr>
                          <w:rFonts w:ascii="Arial" w:hAnsi="Arial" w:cs="Arial"/>
                          <w:color w:val="634D45"/>
                          <w:lang w:val="en"/>
                        </w:rPr>
                      </w:pPr>
                    </w:p>
                    <w:p w14:paraId="10E41C14" w14:textId="77777777" w:rsidR="00D55896" w:rsidRDefault="00D55896" w:rsidP="009E647E">
                      <w:pPr>
                        <w:widowControl w:val="0"/>
                        <w:jc w:val="center"/>
                        <w:rPr>
                          <w:rFonts w:ascii="Arial" w:hAnsi="Arial" w:cs="Arial"/>
                          <w:color w:val="634D45"/>
                          <w:sz w:val="30"/>
                          <w:szCs w:val="30"/>
                          <w:lang w:val="en"/>
                        </w:rPr>
                      </w:pPr>
                    </w:p>
                  </w:txbxContent>
                </v:textbox>
              </v:shape>
            </w:pict>
          </mc:Fallback>
        </mc:AlternateContent>
      </w:r>
      <w:r w:rsidR="00257216">
        <w:rPr>
          <w:noProof/>
          <w:color w:val="auto"/>
          <w:kern w:val="0"/>
          <w:sz w:val="24"/>
          <w:szCs w:val="24"/>
        </w:rPr>
        <mc:AlternateContent>
          <mc:Choice Requires="wps">
            <w:drawing>
              <wp:anchor distT="0" distB="0" distL="114300" distR="114300" simplePos="0" relativeHeight="251659776" behindDoc="0" locked="0" layoutInCell="1" allowOverlap="1" wp14:anchorId="5B164A60" wp14:editId="01302FCD">
                <wp:simplePos x="0" y="0"/>
                <wp:positionH relativeFrom="column">
                  <wp:posOffset>549554</wp:posOffset>
                </wp:positionH>
                <wp:positionV relativeFrom="paragraph">
                  <wp:posOffset>1244498</wp:posOffset>
                </wp:positionV>
                <wp:extent cx="6140958" cy="833183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958" cy="833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CD76" w14:textId="77777777" w:rsidR="00D13930" w:rsidRPr="00D13930" w:rsidRDefault="0046455E" w:rsidP="00D13930">
                            <w:pPr>
                              <w:rPr>
                                <w:rFonts w:asciiTheme="minorHAnsi" w:hAnsiTheme="minorHAnsi"/>
                                <w:color w:val="auto"/>
                                <w:sz w:val="22"/>
                                <w:szCs w:val="22"/>
                              </w:rPr>
                            </w:pPr>
                            <w:r>
                              <w:rPr>
                                <w:sz w:val="22"/>
                                <w:szCs w:val="22"/>
                              </w:rPr>
                              <w:t xml:space="preserve"> </w:t>
                            </w:r>
                          </w:p>
                          <w:p w14:paraId="21150D53" w14:textId="77777777" w:rsidR="00AD56E6" w:rsidRPr="00523CF0" w:rsidRDefault="00AD56E6" w:rsidP="00AD56E6">
                            <w:pPr>
                              <w:pStyle w:val="Default"/>
                              <w:rPr>
                                <w:sz w:val="22"/>
                                <w:szCs w:val="22"/>
                              </w:rPr>
                            </w:pPr>
                          </w:p>
                          <w:p w14:paraId="3FACDA61" w14:textId="77777777" w:rsidR="00AD56E6" w:rsidRPr="007433C6" w:rsidRDefault="005B5354" w:rsidP="00AD56E6">
                            <w:pPr>
                              <w:rPr>
                                <w:sz w:val="24"/>
                                <w:szCs w:val="24"/>
                              </w:rPr>
                            </w:pPr>
                            <w:r>
                              <w:rPr>
                                <w:sz w:val="22"/>
                                <w:szCs w:val="22"/>
                              </w:rPr>
                              <w:t xml:space="preserve"> </w:t>
                            </w:r>
                          </w:p>
                          <w:p w14:paraId="1F37B11B" w14:textId="77777777" w:rsidR="00641C63" w:rsidRPr="00641C63" w:rsidRDefault="00641C63" w:rsidP="00641C63">
                            <w:pPr>
                              <w:rPr>
                                <w:rFonts w:ascii="Cambria" w:eastAsia="MS Mincho" w:hAnsi="Cambria"/>
                                <w:color w:val="auto"/>
                                <w:kern w:val="0"/>
                                <w:sz w:val="24"/>
                                <w:szCs w:val="24"/>
                              </w:rPr>
                            </w:pPr>
                            <w:r w:rsidRPr="00641C63">
                              <w:rPr>
                                <w:rFonts w:ascii="Cambria" w:eastAsia="MS Mincho" w:hAnsi="Cambria"/>
                                <w:color w:val="auto"/>
                                <w:kern w:val="0"/>
                                <w:sz w:val="24"/>
                                <w:szCs w:val="24"/>
                              </w:rPr>
                              <w:t>Dear Elected officials and candidates,</w:t>
                            </w:r>
                          </w:p>
                          <w:p w14:paraId="36921AAC" w14:textId="77777777" w:rsidR="00641C63" w:rsidRPr="00641C63" w:rsidRDefault="00641C63" w:rsidP="00641C63">
                            <w:pPr>
                              <w:rPr>
                                <w:rFonts w:ascii="Cambria" w:eastAsia="MS Mincho" w:hAnsi="Cambria"/>
                                <w:color w:val="auto"/>
                                <w:kern w:val="0"/>
                                <w:sz w:val="24"/>
                                <w:szCs w:val="24"/>
                              </w:rPr>
                            </w:pPr>
                          </w:p>
                          <w:p w14:paraId="1E16055D" w14:textId="77777777" w:rsidR="00641C63" w:rsidRPr="00641C63" w:rsidRDefault="00641C63" w:rsidP="00641C63">
                            <w:pPr>
                              <w:rPr>
                                <w:rFonts w:ascii="Cambria" w:eastAsia="MS Mincho" w:hAnsi="Cambria"/>
                                <w:color w:val="auto"/>
                                <w:kern w:val="0"/>
                                <w:sz w:val="24"/>
                                <w:szCs w:val="24"/>
                              </w:rPr>
                            </w:pPr>
                            <w:r w:rsidRPr="00641C63">
                              <w:rPr>
                                <w:rFonts w:ascii="Cambria" w:eastAsia="MS Mincho" w:hAnsi="Cambria"/>
                                <w:color w:val="auto"/>
                                <w:kern w:val="0"/>
                                <w:sz w:val="24"/>
                                <w:szCs w:val="24"/>
                              </w:rPr>
                              <w:t xml:space="preserve">First of all, let me start by apologizing for the negative tone derived from the flyer sent out from the NAACP- MKE Branch political action committee (PAC) chair. The verbiage utilized in this document was the sole opinion of the committee's chair and not the organization, and had not been approved before being released publicly. As soon as I was aware of the issue, I instructed the PAC chair to remove the language in question and resend the original NAACP approved version via all of its sent outlets. </w:t>
                            </w:r>
                          </w:p>
                          <w:p w14:paraId="4DD88232" w14:textId="77777777" w:rsidR="00641C63" w:rsidRPr="00641C63" w:rsidRDefault="00641C63" w:rsidP="00641C63">
                            <w:pPr>
                              <w:rPr>
                                <w:rFonts w:ascii="Cambria" w:eastAsia="MS Mincho" w:hAnsi="Cambria"/>
                                <w:color w:val="auto"/>
                                <w:kern w:val="0"/>
                                <w:sz w:val="24"/>
                                <w:szCs w:val="24"/>
                              </w:rPr>
                            </w:pPr>
                          </w:p>
                          <w:p w14:paraId="0607A7F6" w14:textId="77777777" w:rsidR="00641C63" w:rsidRPr="00641C63" w:rsidRDefault="00641C63" w:rsidP="00641C63">
                            <w:pPr>
                              <w:rPr>
                                <w:rFonts w:ascii="Cambria" w:eastAsia="MS Mincho" w:hAnsi="Cambria"/>
                                <w:color w:val="auto"/>
                                <w:kern w:val="0"/>
                                <w:sz w:val="24"/>
                                <w:szCs w:val="24"/>
                              </w:rPr>
                            </w:pPr>
                            <w:r w:rsidRPr="00641C63">
                              <w:rPr>
                                <w:rFonts w:ascii="Cambria" w:eastAsia="MS Mincho" w:hAnsi="Cambria"/>
                                <w:color w:val="auto"/>
                                <w:kern w:val="0"/>
                                <w:sz w:val="24"/>
                                <w:szCs w:val="24"/>
                              </w:rPr>
                              <w:t>We agree that the extremely dangerous surge in the Covid-19 virus and infection rates averaging over one thousand per day within the State is a cause for concern in scheduling any in-person events. I wish that a virtual option had been considered. This decision was at the discretion of the chair and should have been brought to the board for discussion and final approval in hindsight. We will be discussing this issue as a board to ensure we can prevent these communication breakdowns in the future.</w:t>
                            </w:r>
                          </w:p>
                          <w:p w14:paraId="6EC33C24" w14:textId="77777777" w:rsidR="00641C63" w:rsidRPr="00641C63" w:rsidRDefault="00641C63" w:rsidP="00641C63">
                            <w:pPr>
                              <w:rPr>
                                <w:rFonts w:ascii="Cambria" w:eastAsia="MS Mincho" w:hAnsi="Cambria"/>
                                <w:color w:val="auto"/>
                                <w:kern w:val="0"/>
                                <w:sz w:val="24"/>
                                <w:szCs w:val="24"/>
                              </w:rPr>
                            </w:pPr>
                          </w:p>
                          <w:p w14:paraId="52E71E9F" w14:textId="77777777" w:rsidR="00641C63" w:rsidRPr="00641C63" w:rsidRDefault="00641C63" w:rsidP="00641C63">
                            <w:pPr>
                              <w:rPr>
                                <w:rFonts w:ascii="Cambria" w:hAnsi="Cambria"/>
                                <w:color w:val="auto"/>
                                <w:kern w:val="0"/>
                                <w:sz w:val="24"/>
                                <w:szCs w:val="24"/>
                              </w:rPr>
                            </w:pPr>
                            <w:r w:rsidRPr="00641C63">
                              <w:rPr>
                                <w:rFonts w:ascii="Cambria" w:eastAsia="MS Mincho" w:hAnsi="Cambria"/>
                                <w:color w:val="auto"/>
                                <w:kern w:val="0"/>
                                <w:sz w:val="24"/>
                                <w:szCs w:val="24"/>
                              </w:rPr>
                              <w:t xml:space="preserve">While all of the committee positions are voluntary, including the PAC Chair position, an individual's </w:t>
                            </w:r>
                            <w:r w:rsidRPr="00641C63">
                              <w:rPr>
                                <w:rFonts w:ascii="Cambria" w:hAnsi="Cambria"/>
                                <w:color w:val="auto"/>
                                <w:kern w:val="0"/>
                                <w:sz w:val="24"/>
                                <w:szCs w:val="24"/>
                              </w:rPr>
                              <w:t>private business ventures do not automatically disqualify them from service.  We will meet as a board and discuss the potential conflict of interest that may be present within the PAC and any others, and we will create a process to mitigate future issues.  Additionally, I understood that the debate was designed to be fair and balanced, with the moderators having party affiliation with Democrats and Republicans.  I would also like to point out that the 3rd party candidate's inclusion should have been discussed and decided by the board.  This was another breakdown in communication that we will work to ensure never happens again.</w:t>
                            </w:r>
                          </w:p>
                          <w:p w14:paraId="078EA92F" w14:textId="77777777" w:rsidR="00641C63" w:rsidRPr="00641C63" w:rsidRDefault="00641C63" w:rsidP="00641C63">
                            <w:pPr>
                              <w:rPr>
                                <w:rFonts w:ascii="Cambria" w:hAnsi="Cambria"/>
                                <w:color w:val="auto"/>
                                <w:kern w:val="0"/>
                                <w:sz w:val="24"/>
                                <w:szCs w:val="24"/>
                              </w:rPr>
                            </w:pPr>
                          </w:p>
                          <w:p w14:paraId="06FD2760" w14:textId="77777777" w:rsidR="00641C63" w:rsidRPr="00641C63" w:rsidRDefault="00641C63" w:rsidP="00641C63">
                            <w:pPr>
                              <w:rPr>
                                <w:rFonts w:ascii="Cambria" w:hAnsi="Cambria"/>
                                <w:color w:val="auto"/>
                                <w:kern w:val="0"/>
                                <w:sz w:val="24"/>
                                <w:szCs w:val="24"/>
                              </w:rPr>
                            </w:pPr>
                            <w:r w:rsidRPr="00641C63">
                              <w:rPr>
                                <w:rFonts w:ascii="Cambria" w:hAnsi="Cambria"/>
                                <w:color w:val="auto"/>
                                <w:kern w:val="0"/>
                                <w:sz w:val="24"/>
                                <w:szCs w:val="24"/>
                              </w:rPr>
                              <w:t>As the organization's representative leader, I offer you my sincerest apology for this terrible breakdown in communication.  I look forward to working with each of you to determine how we can learn for this and move forward in partnership to address the serious issues that impact and influence our community's standard of living outcomes.</w:t>
                            </w:r>
                          </w:p>
                          <w:p w14:paraId="38DC434D" w14:textId="77777777" w:rsidR="00641C63" w:rsidRPr="00641C63" w:rsidRDefault="00641C63" w:rsidP="00641C63">
                            <w:pPr>
                              <w:rPr>
                                <w:rFonts w:ascii="Cambria" w:hAnsi="Cambria"/>
                                <w:color w:val="auto"/>
                                <w:kern w:val="0"/>
                                <w:sz w:val="24"/>
                                <w:szCs w:val="24"/>
                              </w:rPr>
                            </w:pPr>
                          </w:p>
                          <w:p w14:paraId="750EA800" w14:textId="77777777" w:rsidR="00641C63" w:rsidRPr="00641C63" w:rsidRDefault="00641C63" w:rsidP="00641C63">
                            <w:pPr>
                              <w:rPr>
                                <w:rFonts w:ascii="Cambria" w:hAnsi="Cambria"/>
                                <w:color w:val="auto"/>
                                <w:kern w:val="0"/>
                                <w:sz w:val="24"/>
                                <w:szCs w:val="24"/>
                              </w:rPr>
                            </w:pPr>
                          </w:p>
                          <w:p w14:paraId="4E500FB2" w14:textId="77777777" w:rsidR="00641C63" w:rsidRPr="00641C63" w:rsidRDefault="00641C63" w:rsidP="00641C63">
                            <w:pPr>
                              <w:rPr>
                                <w:rFonts w:ascii="Cambria" w:hAnsi="Cambria"/>
                                <w:color w:val="auto"/>
                                <w:kern w:val="0"/>
                                <w:sz w:val="24"/>
                                <w:szCs w:val="24"/>
                              </w:rPr>
                            </w:pPr>
                            <w:r w:rsidRPr="00641C63">
                              <w:rPr>
                                <w:rFonts w:ascii="Cambria" w:hAnsi="Cambria"/>
                                <w:color w:val="auto"/>
                                <w:kern w:val="0"/>
                                <w:sz w:val="24"/>
                                <w:szCs w:val="24"/>
                              </w:rPr>
                              <w:t>Thank you,</w:t>
                            </w:r>
                          </w:p>
                          <w:p w14:paraId="7076F7B4" w14:textId="77777777" w:rsidR="00641C63" w:rsidRPr="00641C63" w:rsidRDefault="00641C63" w:rsidP="00641C63">
                            <w:pPr>
                              <w:rPr>
                                <w:rFonts w:ascii="Cambria" w:hAnsi="Cambria"/>
                                <w:color w:val="auto"/>
                                <w:kern w:val="0"/>
                                <w:sz w:val="24"/>
                                <w:szCs w:val="24"/>
                              </w:rPr>
                            </w:pPr>
                          </w:p>
                          <w:p w14:paraId="1F099EA4" w14:textId="77777777" w:rsidR="00641C63" w:rsidRPr="00641C63" w:rsidRDefault="00641C63" w:rsidP="00641C63">
                            <w:pPr>
                              <w:rPr>
                                <w:rFonts w:ascii="Cambria" w:hAnsi="Cambria"/>
                                <w:color w:val="auto"/>
                                <w:kern w:val="0"/>
                                <w:sz w:val="24"/>
                                <w:szCs w:val="24"/>
                              </w:rPr>
                            </w:pPr>
                            <w:r w:rsidRPr="00641C63">
                              <w:rPr>
                                <w:rFonts w:ascii="Cambria" w:hAnsi="Cambria"/>
                                <w:color w:val="auto"/>
                                <w:kern w:val="0"/>
                                <w:sz w:val="24"/>
                                <w:szCs w:val="24"/>
                              </w:rPr>
                              <w:t xml:space="preserve">Fred Royal Jr. </w:t>
                            </w:r>
                          </w:p>
                          <w:p w14:paraId="4F17C2EF" w14:textId="77777777" w:rsidR="00641C63" w:rsidRPr="00641C63" w:rsidRDefault="00641C63" w:rsidP="00641C63">
                            <w:pPr>
                              <w:rPr>
                                <w:rFonts w:ascii="Cambria" w:hAnsi="Cambria"/>
                                <w:color w:val="auto"/>
                                <w:kern w:val="0"/>
                                <w:sz w:val="24"/>
                                <w:szCs w:val="24"/>
                              </w:rPr>
                            </w:pPr>
                            <w:r w:rsidRPr="00641C63">
                              <w:rPr>
                                <w:rFonts w:ascii="Cambria" w:hAnsi="Cambria"/>
                                <w:color w:val="auto"/>
                                <w:kern w:val="0"/>
                                <w:sz w:val="24"/>
                                <w:szCs w:val="24"/>
                              </w:rPr>
                              <w:t xml:space="preserve">President NAACP-MKE Branch </w:t>
                            </w:r>
                          </w:p>
                          <w:p w14:paraId="5D9E1DFE" w14:textId="77777777" w:rsidR="00641C63" w:rsidRPr="00641C63" w:rsidRDefault="00641C63" w:rsidP="00641C63">
                            <w:pPr>
                              <w:rPr>
                                <w:rFonts w:ascii="Cambria" w:hAnsi="Cambria"/>
                                <w:color w:val="auto"/>
                                <w:kern w:val="0"/>
                                <w:sz w:val="24"/>
                                <w:szCs w:val="24"/>
                              </w:rPr>
                            </w:pPr>
                          </w:p>
                          <w:p w14:paraId="6AF56B60" w14:textId="31D88E3B" w:rsidR="004524FE" w:rsidRDefault="004524FE" w:rsidP="00654E61">
                            <w:pPr>
                              <w:rPr>
                                <w:sz w:val="24"/>
                                <w:szCs w:val="24"/>
                              </w:rPr>
                            </w:pPr>
                          </w:p>
                          <w:p w14:paraId="5BD5483F" w14:textId="77777777" w:rsidR="00641C63" w:rsidRDefault="00641C63" w:rsidP="00654E61">
                            <w:pPr>
                              <w:rPr>
                                <w:sz w:val="28"/>
                                <w:szCs w:val="28"/>
                              </w:rPr>
                            </w:pPr>
                          </w:p>
                          <w:p w14:paraId="6425405A" w14:textId="77777777" w:rsidR="004524FE" w:rsidRDefault="004524FE" w:rsidP="00654E61">
                            <w:pPr>
                              <w:rPr>
                                <w:sz w:val="28"/>
                                <w:szCs w:val="28"/>
                              </w:rPr>
                            </w:pPr>
                          </w:p>
                          <w:p w14:paraId="0422ADEA" w14:textId="77777777" w:rsidR="004524FE" w:rsidRDefault="004524FE" w:rsidP="00654E61">
                            <w:pPr>
                              <w:rPr>
                                <w:sz w:val="28"/>
                                <w:szCs w:val="28"/>
                              </w:rPr>
                            </w:pPr>
                          </w:p>
                          <w:p w14:paraId="4176AF18" w14:textId="77777777" w:rsidR="004524FE" w:rsidRDefault="004524FE" w:rsidP="00654E61">
                            <w:pPr>
                              <w:rPr>
                                <w:sz w:val="28"/>
                                <w:szCs w:val="28"/>
                              </w:rPr>
                            </w:pPr>
                          </w:p>
                          <w:p w14:paraId="0127F155" w14:textId="77777777" w:rsidR="007433C6" w:rsidRDefault="007433C6" w:rsidP="00654E61">
                            <w:pPr>
                              <w:rPr>
                                <w:sz w:val="28"/>
                                <w:szCs w:val="28"/>
                              </w:rPr>
                            </w:pPr>
                          </w:p>
                          <w:p w14:paraId="7461F389" w14:textId="77777777" w:rsidR="007433C6" w:rsidRDefault="007433C6" w:rsidP="00654E61">
                            <w:pPr>
                              <w:rPr>
                                <w:sz w:val="28"/>
                                <w:szCs w:val="28"/>
                              </w:rPr>
                            </w:pPr>
                          </w:p>
                          <w:p w14:paraId="6CC8CEAC" w14:textId="77777777" w:rsidR="007433C6" w:rsidRDefault="007433C6" w:rsidP="00654E61">
                            <w:pPr>
                              <w:rPr>
                                <w:sz w:val="28"/>
                                <w:szCs w:val="28"/>
                              </w:rPr>
                            </w:pPr>
                          </w:p>
                          <w:p w14:paraId="6EAD8442" w14:textId="77777777" w:rsidR="007433C6" w:rsidRDefault="007433C6" w:rsidP="00654E61">
                            <w:pPr>
                              <w:rPr>
                                <w:sz w:val="28"/>
                                <w:szCs w:val="28"/>
                              </w:rPr>
                            </w:pPr>
                          </w:p>
                          <w:p w14:paraId="11B7C7D9" w14:textId="77777777" w:rsidR="007433C6" w:rsidRDefault="007433C6" w:rsidP="00654E61">
                            <w:pPr>
                              <w:rPr>
                                <w:sz w:val="28"/>
                                <w:szCs w:val="28"/>
                              </w:rPr>
                            </w:pPr>
                          </w:p>
                          <w:p w14:paraId="527A8AA6" w14:textId="77777777" w:rsidR="007433C6" w:rsidRPr="00654E61" w:rsidRDefault="007433C6" w:rsidP="00654E6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64A60" id="Text Box 9" o:spid="_x0000_s1027" type="#_x0000_t202" style="position:absolute;margin-left:43.25pt;margin-top:98pt;width:483.55pt;height:65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" filled="f" stroked="f">
                <v:textbox>
                  <w:txbxContent>
                    <w:p w14:paraId="5456CD76" w14:textId="77777777" w:rsidR="00D13930" w:rsidRPr="00D13930" w:rsidRDefault="0046455E" w:rsidP="00D13930">
                      <w:pPr>
                        <w:rPr>
                          <w:rFonts w:asciiTheme="minorHAnsi" w:hAnsiTheme="minorHAnsi"/>
                          <w:color w:val="auto"/>
                          <w:sz w:val="22"/>
                          <w:szCs w:val="22"/>
                        </w:rPr>
                      </w:pPr>
                      <w:r>
                        <w:rPr>
                          <w:sz w:val="22"/>
                          <w:szCs w:val="22"/>
                        </w:rPr>
                        <w:t xml:space="preserve"> </w:t>
                      </w:r>
                    </w:p>
                    <w:p w14:paraId="21150D53" w14:textId="77777777" w:rsidR="00AD56E6" w:rsidRPr="00523CF0" w:rsidRDefault="00AD56E6" w:rsidP="00AD56E6">
                      <w:pPr>
                        <w:pStyle w:val="Default"/>
                        <w:rPr>
                          <w:sz w:val="22"/>
                          <w:szCs w:val="22"/>
                        </w:rPr>
                      </w:pPr>
                    </w:p>
                    <w:p w14:paraId="3FACDA61" w14:textId="77777777" w:rsidR="00AD56E6" w:rsidRPr="007433C6" w:rsidRDefault="005B5354" w:rsidP="00AD56E6">
                      <w:pPr>
                        <w:rPr>
                          <w:sz w:val="24"/>
                          <w:szCs w:val="24"/>
                        </w:rPr>
                      </w:pPr>
                      <w:r>
                        <w:rPr>
                          <w:sz w:val="22"/>
                          <w:szCs w:val="22"/>
                        </w:rPr>
                        <w:t xml:space="preserve"> </w:t>
                      </w:r>
                    </w:p>
                    <w:p w14:paraId="1F37B11B" w14:textId="77777777" w:rsidR="00641C63" w:rsidRPr="00641C63" w:rsidRDefault="00641C63" w:rsidP="00641C63">
                      <w:pPr>
                        <w:rPr>
                          <w:rFonts w:ascii="Cambria" w:eastAsia="MS Mincho" w:hAnsi="Cambria"/>
                          <w:color w:val="auto"/>
                          <w:kern w:val="0"/>
                          <w:sz w:val="24"/>
                          <w:szCs w:val="24"/>
                        </w:rPr>
                      </w:pPr>
                      <w:r w:rsidRPr="00641C63">
                        <w:rPr>
                          <w:rFonts w:ascii="Cambria" w:eastAsia="MS Mincho" w:hAnsi="Cambria"/>
                          <w:color w:val="auto"/>
                          <w:kern w:val="0"/>
                          <w:sz w:val="24"/>
                          <w:szCs w:val="24"/>
                        </w:rPr>
                        <w:t>Dear Elected officials and candidates,</w:t>
                      </w:r>
                    </w:p>
                    <w:p w14:paraId="36921AAC" w14:textId="77777777" w:rsidR="00641C63" w:rsidRPr="00641C63" w:rsidRDefault="00641C63" w:rsidP="00641C63">
                      <w:pPr>
                        <w:rPr>
                          <w:rFonts w:ascii="Cambria" w:eastAsia="MS Mincho" w:hAnsi="Cambria"/>
                          <w:color w:val="auto"/>
                          <w:kern w:val="0"/>
                          <w:sz w:val="24"/>
                          <w:szCs w:val="24"/>
                        </w:rPr>
                      </w:pPr>
                    </w:p>
                    <w:p w14:paraId="1E16055D" w14:textId="77777777" w:rsidR="00641C63" w:rsidRPr="00641C63" w:rsidRDefault="00641C63" w:rsidP="00641C63">
                      <w:pPr>
                        <w:rPr>
                          <w:rFonts w:ascii="Cambria" w:eastAsia="MS Mincho" w:hAnsi="Cambria"/>
                          <w:color w:val="auto"/>
                          <w:kern w:val="0"/>
                          <w:sz w:val="24"/>
                          <w:szCs w:val="24"/>
                        </w:rPr>
                      </w:pPr>
                      <w:r w:rsidRPr="00641C63">
                        <w:rPr>
                          <w:rFonts w:ascii="Cambria" w:eastAsia="MS Mincho" w:hAnsi="Cambria"/>
                          <w:color w:val="auto"/>
                          <w:kern w:val="0"/>
                          <w:sz w:val="24"/>
                          <w:szCs w:val="24"/>
                        </w:rPr>
                        <w:t xml:space="preserve">First of all, let me start by apologizing for the negative tone derived from the flyer sent out from the NAACP- MKE Branch political action committee (PAC) chair. The verbiage utilized in this document was the sole opinion of the committee's chair and not the organization, and had not been approved before being released publicly. As soon as I was aware of the issue, I instructed the PAC chair to remove the language in question and resend the original NAACP approved version via all of its sent outlets. </w:t>
                      </w:r>
                    </w:p>
                    <w:p w14:paraId="4DD88232" w14:textId="77777777" w:rsidR="00641C63" w:rsidRPr="00641C63" w:rsidRDefault="00641C63" w:rsidP="00641C63">
                      <w:pPr>
                        <w:rPr>
                          <w:rFonts w:ascii="Cambria" w:eastAsia="MS Mincho" w:hAnsi="Cambria"/>
                          <w:color w:val="auto"/>
                          <w:kern w:val="0"/>
                          <w:sz w:val="24"/>
                          <w:szCs w:val="24"/>
                        </w:rPr>
                      </w:pPr>
                    </w:p>
                    <w:p w14:paraId="0607A7F6" w14:textId="77777777" w:rsidR="00641C63" w:rsidRPr="00641C63" w:rsidRDefault="00641C63" w:rsidP="00641C63">
                      <w:pPr>
                        <w:rPr>
                          <w:rFonts w:ascii="Cambria" w:eastAsia="MS Mincho" w:hAnsi="Cambria"/>
                          <w:color w:val="auto"/>
                          <w:kern w:val="0"/>
                          <w:sz w:val="24"/>
                          <w:szCs w:val="24"/>
                        </w:rPr>
                      </w:pPr>
                      <w:r w:rsidRPr="00641C63">
                        <w:rPr>
                          <w:rFonts w:ascii="Cambria" w:eastAsia="MS Mincho" w:hAnsi="Cambria"/>
                          <w:color w:val="auto"/>
                          <w:kern w:val="0"/>
                          <w:sz w:val="24"/>
                          <w:szCs w:val="24"/>
                        </w:rPr>
                        <w:t>We agree that the extremely dangerous surge in the Covid-19 virus and infection rates averaging over one thousand per day within the State is a cause for concern in scheduling any in-person events. I wish that a virtual option had been considered. This decision was at the discretion of the chair and should have been brought to the board for discussion and final approval in hindsight. We will be discussing this issue as a board to ensure we can prevent these communication breakdowns in the future.</w:t>
                      </w:r>
                    </w:p>
                    <w:p w14:paraId="6EC33C24" w14:textId="77777777" w:rsidR="00641C63" w:rsidRPr="00641C63" w:rsidRDefault="00641C63" w:rsidP="00641C63">
                      <w:pPr>
                        <w:rPr>
                          <w:rFonts w:ascii="Cambria" w:eastAsia="MS Mincho" w:hAnsi="Cambria"/>
                          <w:color w:val="auto"/>
                          <w:kern w:val="0"/>
                          <w:sz w:val="24"/>
                          <w:szCs w:val="24"/>
                        </w:rPr>
                      </w:pPr>
                    </w:p>
                    <w:p w14:paraId="52E71E9F" w14:textId="77777777" w:rsidR="00641C63" w:rsidRPr="00641C63" w:rsidRDefault="00641C63" w:rsidP="00641C63">
                      <w:pPr>
                        <w:rPr>
                          <w:rFonts w:ascii="Cambria" w:hAnsi="Cambria"/>
                          <w:color w:val="auto"/>
                          <w:kern w:val="0"/>
                          <w:sz w:val="24"/>
                          <w:szCs w:val="24"/>
                        </w:rPr>
                      </w:pPr>
                      <w:r w:rsidRPr="00641C63">
                        <w:rPr>
                          <w:rFonts w:ascii="Cambria" w:eastAsia="MS Mincho" w:hAnsi="Cambria"/>
                          <w:color w:val="auto"/>
                          <w:kern w:val="0"/>
                          <w:sz w:val="24"/>
                          <w:szCs w:val="24"/>
                        </w:rPr>
                        <w:t xml:space="preserve">While all of the committee positions are voluntary, including the PAC Chair position, an individual's </w:t>
                      </w:r>
                      <w:r w:rsidRPr="00641C63">
                        <w:rPr>
                          <w:rFonts w:ascii="Cambria" w:hAnsi="Cambria"/>
                          <w:color w:val="auto"/>
                          <w:kern w:val="0"/>
                          <w:sz w:val="24"/>
                          <w:szCs w:val="24"/>
                        </w:rPr>
                        <w:t>private business ventures do not automatically disqualify them from service.  We will meet as a board and discuss the potential conflict of interest that may be present within the PAC and any others, and we will create a process to mitigate future issues.  Additionally, I understood that the debate was designed to be fair and balanced, with the moderators having party affiliation with Democrats and Republicans.  I would also like to point out that the 3rd party candidate's inclusion should have been discussed and decided by the board.  This was another breakdown in communication that we will work to ensure never happens again.</w:t>
                      </w:r>
                    </w:p>
                    <w:p w14:paraId="078EA92F" w14:textId="77777777" w:rsidR="00641C63" w:rsidRPr="00641C63" w:rsidRDefault="00641C63" w:rsidP="00641C63">
                      <w:pPr>
                        <w:rPr>
                          <w:rFonts w:ascii="Cambria" w:hAnsi="Cambria"/>
                          <w:color w:val="auto"/>
                          <w:kern w:val="0"/>
                          <w:sz w:val="24"/>
                          <w:szCs w:val="24"/>
                        </w:rPr>
                      </w:pPr>
                    </w:p>
                    <w:p w14:paraId="06FD2760" w14:textId="77777777" w:rsidR="00641C63" w:rsidRPr="00641C63" w:rsidRDefault="00641C63" w:rsidP="00641C63">
                      <w:pPr>
                        <w:rPr>
                          <w:rFonts w:ascii="Cambria" w:hAnsi="Cambria"/>
                          <w:color w:val="auto"/>
                          <w:kern w:val="0"/>
                          <w:sz w:val="24"/>
                          <w:szCs w:val="24"/>
                        </w:rPr>
                      </w:pPr>
                      <w:r w:rsidRPr="00641C63">
                        <w:rPr>
                          <w:rFonts w:ascii="Cambria" w:hAnsi="Cambria"/>
                          <w:color w:val="auto"/>
                          <w:kern w:val="0"/>
                          <w:sz w:val="24"/>
                          <w:szCs w:val="24"/>
                        </w:rPr>
                        <w:t>As the organization's representative leader, I offer you my sincerest apology for this terrible breakdown in communication.  I look forward to working with each of you to determine how we can learn for this and move forward in partnership to address the serious issues that impact and influence our community's standard of living outcomes.</w:t>
                      </w:r>
                    </w:p>
                    <w:p w14:paraId="38DC434D" w14:textId="77777777" w:rsidR="00641C63" w:rsidRPr="00641C63" w:rsidRDefault="00641C63" w:rsidP="00641C63">
                      <w:pPr>
                        <w:rPr>
                          <w:rFonts w:ascii="Cambria" w:hAnsi="Cambria"/>
                          <w:color w:val="auto"/>
                          <w:kern w:val="0"/>
                          <w:sz w:val="24"/>
                          <w:szCs w:val="24"/>
                        </w:rPr>
                      </w:pPr>
                    </w:p>
                    <w:p w14:paraId="750EA800" w14:textId="77777777" w:rsidR="00641C63" w:rsidRPr="00641C63" w:rsidRDefault="00641C63" w:rsidP="00641C63">
                      <w:pPr>
                        <w:rPr>
                          <w:rFonts w:ascii="Cambria" w:hAnsi="Cambria"/>
                          <w:color w:val="auto"/>
                          <w:kern w:val="0"/>
                          <w:sz w:val="24"/>
                          <w:szCs w:val="24"/>
                        </w:rPr>
                      </w:pPr>
                    </w:p>
                    <w:p w14:paraId="4E500FB2" w14:textId="77777777" w:rsidR="00641C63" w:rsidRPr="00641C63" w:rsidRDefault="00641C63" w:rsidP="00641C63">
                      <w:pPr>
                        <w:rPr>
                          <w:rFonts w:ascii="Cambria" w:hAnsi="Cambria"/>
                          <w:color w:val="auto"/>
                          <w:kern w:val="0"/>
                          <w:sz w:val="24"/>
                          <w:szCs w:val="24"/>
                        </w:rPr>
                      </w:pPr>
                      <w:r w:rsidRPr="00641C63">
                        <w:rPr>
                          <w:rFonts w:ascii="Cambria" w:hAnsi="Cambria"/>
                          <w:color w:val="auto"/>
                          <w:kern w:val="0"/>
                          <w:sz w:val="24"/>
                          <w:szCs w:val="24"/>
                        </w:rPr>
                        <w:t>Thank you,</w:t>
                      </w:r>
                    </w:p>
                    <w:p w14:paraId="7076F7B4" w14:textId="77777777" w:rsidR="00641C63" w:rsidRPr="00641C63" w:rsidRDefault="00641C63" w:rsidP="00641C63">
                      <w:pPr>
                        <w:rPr>
                          <w:rFonts w:ascii="Cambria" w:hAnsi="Cambria"/>
                          <w:color w:val="auto"/>
                          <w:kern w:val="0"/>
                          <w:sz w:val="24"/>
                          <w:szCs w:val="24"/>
                        </w:rPr>
                      </w:pPr>
                    </w:p>
                    <w:p w14:paraId="1F099EA4" w14:textId="77777777" w:rsidR="00641C63" w:rsidRPr="00641C63" w:rsidRDefault="00641C63" w:rsidP="00641C63">
                      <w:pPr>
                        <w:rPr>
                          <w:rFonts w:ascii="Cambria" w:hAnsi="Cambria"/>
                          <w:color w:val="auto"/>
                          <w:kern w:val="0"/>
                          <w:sz w:val="24"/>
                          <w:szCs w:val="24"/>
                        </w:rPr>
                      </w:pPr>
                      <w:r w:rsidRPr="00641C63">
                        <w:rPr>
                          <w:rFonts w:ascii="Cambria" w:hAnsi="Cambria"/>
                          <w:color w:val="auto"/>
                          <w:kern w:val="0"/>
                          <w:sz w:val="24"/>
                          <w:szCs w:val="24"/>
                        </w:rPr>
                        <w:t xml:space="preserve">Fred Royal Jr. </w:t>
                      </w:r>
                    </w:p>
                    <w:p w14:paraId="4F17C2EF" w14:textId="77777777" w:rsidR="00641C63" w:rsidRPr="00641C63" w:rsidRDefault="00641C63" w:rsidP="00641C63">
                      <w:pPr>
                        <w:rPr>
                          <w:rFonts w:ascii="Cambria" w:hAnsi="Cambria"/>
                          <w:color w:val="auto"/>
                          <w:kern w:val="0"/>
                          <w:sz w:val="24"/>
                          <w:szCs w:val="24"/>
                        </w:rPr>
                      </w:pPr>
                      <w:r w:rsidRPr="00641C63">
                        <w:rPr>
                          <w:rFonts w:ascii="Cambria" w:hAnsi="Cambria"/>
                          <w:color w:val="auto"/>
                          <w:kern w:val="0"/>
                          <w:sz w:val="24"/>
                          <w:szCs w:val="24"/>
                        </w:rPr>
                        <w:t xml:space="preserve">President NAACP-MKE Branch </w:t>
                      </w:r>
                    </w:p>
                    <w:p w14:paraId="5D9E1DFE" w14:textId="77777777" w:rsidR="00641C63" w:rsidRPr="00641C63" w:rsidRDefault="00641C63" w:rsidP="00641C63">
                      <w:pPr>
                        <w:rPr>
                          <w:rFonts w:ascii="Cambria" w:hAnsi="Cambria"/>
                          <w:color w:val="auto"/>
                          <w:kern w:val="0"/>
                          <w:sz w:val="24"/>
                          <w:szCs w:val="24"/>
                        </w:rPr>
                      </w:pPr>
                    </w:p>
                    <w:p w14:paraId="6AF56B60" w14:textId="31D88E3B" w:rsidR="004524FE" w:rsidRDefault="004524FE" w:rsidP="00654E61">
                      <w:pPr>
                        <w:rPr>
                          <w:sz w:val="24"/>
                          <w:szCs w:val="24"/>
                        </w:rPr>
                      </w:pPr>
                    </w:p>
                    <w:p w14:paraId="5BD5483F" w14:textId="77777777" w:rsidR="00641C63" w:rsidRDefault="00641C63" w:rsidP="00654E61">
                      <w:pPr>
                        <w:rPr>
                          <w:sz w:val="28"/>
                          <w:szCs w:val="28"/>
                        </w:rPr>
                      </w:pPr>
                    </w:p>
                    <w:p w14:paraId="6425405A" w14:textId="77777777" w:rsidR="004524FE" w:rsidRDefault="004524FE" w:rsidP="00654E61">
                      <w:pPr>
                        <w:rPr>
                          <w:sz w:val="28"/>
                          <w:szCs w:val="28"/>
                        </w:rPr>
                      </w:pPr>
                    </w:p>
                    <w:p w14:paraId="0422ADEA" w14:textId="77777777" w:rsidR="004524FE" w:rsidRDefault="004524FE" w:rsidP="00654E61">
                      <w:pPr>
                        <w:rPr>
                          <w:sz w:val="28"/>
                          <w:szCs w:val="28"/>
                        </w:rPr>
                      </w:pPr>
                    </w:p>
                    <w:p w14:paraId="4176AF18" w14:textId="77777777" w:rsidR="004524FE" w:rsidRDefault="004524FE" w:rsidP="00654E61">
                      <w:pPr>
                        <w:rPr>
                          <w:sz w:val="28"/>
                          <w:szCs w:val="28"/>
                        </w:rPr>
                      </w:pPr>
                    </w:p>
                    <w:p w14:paraId="0127F155" w14:textId="77777777" w:rsidR="007433C6" w:rsidRDefault="007433C6" w:rsidP="00654E61">
                      <w:pPr>
                        <w:rPr>
                          <w:sz w:val="28"/>
                          <w:szCs w:val="28"/>
                        </w:rPr>
                      </w:pPr>
                    </w:p>
                    <w:p w14:paraId="7461F389" w14:textId="77777777" w:rsidR="007433C6" w:rsidRDefault="007433C6" w:rsidP="00654E61">
                      <w:pPr>
                        <w:rPr>
                          <w:sz w:val="28"/>
                          <w:szCs w:val="28"/>
                        </w:rPr>
                      </w:pPr>
                    </w:p>
                    <w:p w14:paraId="6CC8CEAC" w14:textId="77777777" w:rsidR="007433C6" w:rsidRDefault="007433C6" w:rsidP="00654E61">
                      <w:pPr>
                        <w:rPr>
                          <w:sz w:val="28"/>
                          <w:szCs w:val="28"/>
                        </w:rPr>
                      </w:pPr>
                    </w:p>
                    <w:p w14:paraId="6EAD8442" w14:textId="77777777" w:rsidR="007433C6" w:rsidRDefault="007433C6" w:rsidP="00654E61">
                      <w:pPr>
                        <w:rPr>
                          <w:sz w:val="28"/>
                          <w:szCs w:val="28"/>
                        </w:rPr>
                      </w:pPr>
                    </w:p>
                    <w:p w14:paraId="11B7C7D9" w14:textId="77777777" w:rsidR="007433C6" w:rsidRDefault="007433C6" w:rsidP="00654E61">
                      <w:pPr>
                        <w:rPr>
                          <w:sz w:val="28"/>
                          <w:szCs w:val="28"/>
                        </w:rPr>
                      </w:pPr>
                    </w:p>
                    <w:p w14:paraId="527A8AA6" w14:textId="77777777" w:rsidR="007433C6" w:rsidRPr="00654E61" w:rsidRDefault="007433C6" w:rsidP="00654E61">
                      <w:pPr>
                        <w:rPr>
                          <w:sz w:val="28"/>
                          <w:szCs w:val="28"/>
                        </w:rPr>
                      </w:pPr>
                    </w:p>
                  </w:txbxContent>
                </v:textbox>
              </v:shape>
            </w:pict>
          </mc:Fallback>
        </mc:AlternateContent>
      </w:r>
      <w:r w:rsidR="00210218">
        <w:rPr>
          <w:noProof/>
        </w:rPr>
        <w:drawing>
          <wp:inline distT="0" distB="0" distL="0" distR="0" wp14:anchorId="30A686AB" wp14:editId="7F8914A0">
            <wp:extent cx="1170432" cy="1133085"/>
            <wp:effectExtent l="0" t="0" r="0" b="0"/>
            <wp:docPr id="1" name="Picture 1" descr="C:\Users\RBrown\Desktop\NAACP\Pictures\NAACP 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own\Desktop\NAACP\Pictures\NAACP logo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0432" cy="1133085"/>
                    </a:xfrm>
                    <a:prstGeom prst="rect">
                      <a:avLst/>
                    </a:prstGeom>
                    <a:noFill/>
                    <a:ln>
                      <a:noFill/>
                    </a:ln>
                  </pic:spPr>
                </pic:pic>
              </a:graphicData>
            </a:graphic>
          </wp:inline>
        </w:drawing>
      </w:r>
      <w:r w:rsidR="003751AA">
        <w:tab/>
      </w:r>
    </w:p>
    <w:sectPr w:rsidR="00AB0DD9" w:rsidSect="003009DE">
      <w:pgSz w:w="12240" w:h="15840" w:code="1"/>
      <w:pgMar w:top="540" w:right="540" w:bottom="540" w:left="5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9D2DF" w14:textId="77777777" w:rsidR="005C2F05" w:rsidRDefault="005C2F05" w:rsidP="003625F9">
      <w:r>
        <w:separator/>
      </w:r>
    </w:p>
  </w:endnote>
  <w:endnote w:type="continuationSeparator" w:id="0">
    <w:p w14:paraId="0DAD15CE" w14:textId="77777777" w:rsidR="005C2F05" w:rsidRDefault="005C2F05" w:rsidP="0036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7E464" w14:textId="77777777" w:rsidR="005C2F05" w:rsidRDefault="005C2F05" w:rsidP="003625F9">
      <w:r>
        <w:separator/>
      </w:r>
    </w:p>
  </w:footnote>
  <w:footnote w:type="continuationSeparator" w:id="0">
    <w:p w14:paraId="63D415CA" w14:textId="77777777" w:rsidR="005C2F05" w:rsidRDefault="005C2F05" w:rsidP="003625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14A"/>
    <w:multiLevelType w:val="hybridMultilevel"/>
    <w:tmpl w:val="03D43204"/>
    <w:lvl w:ilvl="0" w:tplc="35A44BC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A61CA4"/>
    <w:multiLevelType w:val="hybridMultilevel"/>
    <w:tmpl w:val="1FF2DAA8"/>
    <w:lvl w:ilvl="0" w:tplc="8BDC11E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2F907A7"/>
    <w:multiLevelType w:val="hybridMultilevel"/>
    <w:tmpl w:val="84C4D75C"/>
    <w:lvl w:ilvl="0" w:tplc="C81C61B2">
      <w:start w:val="1"/>
      <w:numFmt w:val="decimal"/>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
    <w:nsid w:val="4B041265"/>
    <w:multiLevelType w:val="hybridMultilevel"/>
    <w:tmpl w:val="BA74805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70228B5"/>
    <w:multiLevelType w:val="hybridMultilevel"/>
    <w:tmpl w:val="8FD453CE"/>
    <w:lvl w:ilvl="0" w:tplc="4A9A494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6FB707C5"/>
    <w:multiLevelType w:val="hybridMultilevel"/>
    <w:tmpl w:val="80526E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448346B"/>
    <w:multiLevelType w:val="hybridMultilevel"/>
    <w:tmpl w:val="F7DA316A"/>
    <w:lvl w:ilvl="0" w:tplc="013A57CE">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96"/>
    <w:rsid w:val="000051DA"/>
    <w:rsid w:val="00092641"/>
    <w:rsid w:val="000F197C"/>
    <w:rsid w:val="000F5ED5"/>
    <w:rsid w:val="00141515"/>
    <w:rsid w:val="00147D96"/>
    <w:rsid w:val="00183C85"/>
    <w:rsid w:val="001A36C4"/>
    <w:rsid w:val="001B2F84"/>
    <w:rsid w:val="001C739B"/>
    <w:rsid w:val="00210218"/>
    <w:rsid w:val="00215439"/>
    <w:rsid w:val="00222DF0"/>
    <w:rsid w:val="00250435"/>
    <w:rsid w:val="00257216"/>
    <w:rsid w:val="00271ABF"/>
    <w:rsid w:val="00291787"/>
    <w:rsid w:val="002E2E9E"/>
    <w:rsid w:val="003009DE"/>
    <w:rsid w:val="00304A3C"/>
    <w:rsid w:val="00355BC2"/>
    <w:rsid w:val="003625F9"/>
    <w:rsid w:val="00367A07"/>
    <w:rsid w:val="00373673"/>
    <w:rsid w:val="003751AA"/>
    <w:rsid w:val="00382025"/>
    <w:rsid w:val="0038684C"/>
    <w:rsid w:val="003870DA"/>
    <w:rsid w:val="00397BED"/>
    <w:rsid w:val="003C3194"/>
    <w:rsid w:val="003E2ED6"/>
    <w:rsid w:val="003E4A6A"/>
    <w:rsid w:val="0040166A"/>
    <w:rsid w:val="00405810"/>
    <w:rsid w:val="00405874"/>
    <w:rsid w:val="00405DC0"/>
    <w:rsid w:val="00425878"/>
    <w:rsid w:val="00433EB6"/>
    <w:rsid w:val="00446EB1"/>
    <w:rsid w:val="004524FE"/>
    <w:rsid w:val="00462838"/>
    <w:rsid w:val="0046455E"/>
    <w:rsid w:val="004672B7"/>
    <w:rsid w:val="004815DA"/>
    <w:rsid w:val="00496292"/>
    <w:rsid w:val="004D18CD"/>
    <w:rsid w:val="004D740E"/>
    <w:rsid w:val="004F168A"/>
    <w:rsid w:val="00507DDC"/>
    <w:rsid w:val="00512587"/>
    <w:rsid w:val="0058169F"/>
    <w:rsid w:val="00590100"/>
    <w:rsid w:val="005B5354"/>
    <w:rsid w:val="005C2F05"/>
    <w:rsid w:val="0060698A"/>
    <w:rsid w:val="006247A5"/>
    <w:rsid w:val="00640DED"/>
    <w:rsid w:val="00641C63"/>
    <w:rsid w:val="00650320"/>
    <w:rsid w:val="00654E61"/>
    <w:rsid w:val="00690C79"/>
    <w:rsid w:val="00697B98"/>
    <w:rsid w:val="006D0C2B"/>
    <w:rsid w:val="006E1AAE"/>
    <w:rsid w:val="00717CC1"/>
    <w:rsid w:val="00727019"/>
    <w:rsid w:val="0073053A"/>
    <w:rsid w:val="00730C90"/>
    <w:rsid w:val="007433C6"/>
    <w:rsid w:val="007569E7"/>
    <w:rsid w:val="00772E2A"/>
    <w:rsid w:val="00786D5C"/>
    <w:rsid w:val="007B082C"/>
    <w:rsid w:val="007C69FA"/>
    <w:rsid w:val="007D78A7"/>
    <w:rsid w:val="0085194F"/>
    <w:rsid w:val="00883871"/>
    <w:rsid w:val="00887DB2"/>
    <w:rsid w:val="008B170B"/>
    <w:rsid w:val="008B5174"/>
    <w:rsid w:val="008B7B62"/>
    <w:rsid w:val="008D4807"/>
    <w:rsid w:val="008E3A4E"/>
    <w:rsid w:val="00950F48"/>
    <w:rsid w:val="00952ACD"/>
    <w:rsid w:val="00960BEE"/>
    <w:rsid w:val="00971CDE"/>
    <w:rsid w:val="00973137"/>
    <w:rsid w:val="00980043"/>
    <w:rsid w:val="009C3609"/>
    <w:rsid w:val="009E647E"/>
    <w:rsid w:val="00A526E3"/>
    <w:rsid w:val="00A61FF5"/>
    <w:rsid w:val="00A77A5B"/>
    <w:rsid w:val="00AB0DD9"/>
    <w:rsid w:val="00AD53EE"/>
    <w:rsid w:val="00AD56E6"/>
    <w:rsid w:val="00B02842"/>
    <w:rsid w:val="00B038A9"/>
    <w:rsid w:val="00B63E90"/>
    <w:rsid w:val="00B65002"/>
    <w:rsid w:val="00B65769"/>
    <w:rsid w:val="00B71677"/>
    <w:rsid w:val="00BA6056"/>
    <w:rsid w:val="00BD06FD"/>
    <w:rsid w:val="00BF7006"/>
    <w:rsid w:val="00C0524A"/>
    <w:rsid w:val="00C13E46"/>
    <w:rsid w:val="00C16555"/>
    <w:rsid w:val="00C16C7C"/>
    <w:rsid w:val="00C54BAA"/>
    <w:rsid w:val="00C63659"/>
    <w:rsid w:val="00C72D4B"/>
    <w:rsid w:val="00C74C72"/>
    <w:rsid w:val="00C76D25"/>
    <w:rsid w:val="00CA72D6"/>
    <w:rsid w:val="00CE3669"/>
    <w:rsid w:val="00CE737A"/>
    <w:rsid w:val="00CF48F4"/>
    <w:rsid w:val="00CF49B1"/>
    <w:rsid w:val="00D10885"/>
    <w:rsid w:val="00D132CB"/>
    <w:rsid w:val="00D13930"/>
    <w:rsid w:val="00D53B97"/>
    <w:rsid w:val="00D55896"/>
    <w:rsid w:val="00D6524D"/>
    <w:rsid w:val="00D653C1"/>
    <w:rsid w:val="00D72AD3"/>
    <w:rsid w:val="00D9285A"/>
    <w:rsid w:val="00D93802"/>
    <w:rsid w:val="00DA1078"/>
    <w:rsid w:val="00DE4512"/>
    <w:rsid w:val="00DF7E2F"/>
    <w:rsid w:val="00E24A87"/>
    <w:rsid w:val="00E2680D"/>
    <w:rsid w:val="00E45D49"/>
    <w:rsid w:val="00E85933"/>
    <w:rsid w:val="00EA4D5C"/>
    <w:rsid w:val="00EA6E4C"/>
    <w:rsid w:val="00EA7EF7"/>
    <w:rsid w:val="00EE1F0A"/>
    <w:rsid w:val="00F0017D"/>
    <w:rsid w:val="00F31D46"/>
    <w:rsid w:val="00F372AB"/>
    <w:rsid w:val="00F5782D"/>
    <w:rsid w:val="00F96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20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5896"/>
    <w:rPr>
      <w:color w:val="0000FF" w:themeColor="hyperlink"/>
      <w:u w:val="single"/>
    </w:rPr>
  </w:style>
  <w:style w:type="paragraph" w:styleId="BalloonText">
    <w:name w:val="Balloon Text"/>
    <w:basedOn w:val="Normal"/>
    <w:link w:val="BalloonTextChar"/>
    <w:rsid w:val="00257216"/>
    <w:rPr>
      <w:rFonts w:ascii="Tahoma" w:hAnsi="Tahoma" w:cs="Tahoma"/>
      <w:sz w:val="16"/>
      <w:szCs w:val="16"/>
    </w:rPr>
  </w:style>
  <w:style w:type="character" w:customStyle="1" w:styleId="BalloonTextChar">
    <w:name w:val="Balloon Text Char"/>
    <w:basedOn w:val="DefaultParagraphFont"/>
    <w:link w:val="BalloonText"/>
    <w:rsid w:val="00257216"/>
    <w:rPr>
      <w:rFonts w:ascii="Tahoma" w:hAnsi="Tahoma" w:cs="Tahoma"/>
      <w:color w:val="212120"/>
      <w:kern w:val="28"/>
      <w:sz w:val="16"/>
      <w:szCs w:val="16"/>
    </w:rPr>
  </w:style>
  <w:style w:type="paragraph" w:styleId="Header">
    <w:name w:val="header"/>
    <w:basedOn w:val="Normal"/>
    <w:link w:val="HeaderChar"/>
    <w:rsid w:val="003625F9"/>
    <w:pPr>
      <w:tabs>
        <w:tab w:val="center" w:pos="4680"/>
        <w:tab w:val="right" w:pos="9360"/>
      </w:tabs>
    </w:pPr>
  </w:style>
  <w:style w:type="character" w:customStyle="1" w:styleId="HeaderChar">
    <w:name w:val="Header Char"/>
    <w:basedOn w:val="DefaultParagraphFont"/>
    <w:link w:val="Header"/>
    <w:rsid w:val="003625F9"/>
    <w:rPr>
      <w:color w:val="212120"/>
      <w:kern w:val="28"/>
    </w:rPr>
  </w:style>
  <w:style w:type="paragraph" w:styleId="Footer">
    <w:name w:val="footer"/>
    <w:basedOn w:val="Normal"/>
    <w:link w:val="FooterChar"/>
    <w:rsid w:val="003625F9"/>
    <w:pPr>
      <w:tabs>
        <w:tab w:val="center" w:pos="4680"/>
        <w:tab w:val="right" w:pos="9360"/>
      </w:tabs>
    </w:pPr>
  </w:style>
  <w:style w:type="character" w:customStyle="1" w:styleId="FooterChar">
    <w:name w:val="Footer Char"/>
    <w:basedOn w:val="DefaultParagraphFont"/>
    <w:link w:val="Footer"/>
    <w:rsid w:val="003625F9"/>
    <w:rPr>
      <w:color w:val="212120"/>
      <w:kern w:val="28"/>
    </w:rPr>
  </w:style>
  <w:style w:type="paragraph" w:customStyle="1" w:styleId="Default">
    <w:name w:val="Default"/>
    <w:rsid w:val="0072701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5896"/>
    <w:rPr>
      <w:color w:val="0000FF" w:themeColor="hyperlink"/>
      <w:u w:val="single"/>
    </w:rPr>
  </w:style>
  <w:style w:type="paragraph" w:styleId="BalloonText">
    <w:name w:val="Balloon Text"/>
    <w:basedOn w:val="Normal"/>
    <w:link w:val="BalloonTextChar"/>
    <w:rsid w:val="00257216"/>
    <w:rPr>
      <w:rFonts w:ascii="Tahoma" w:hAnsi="Tahoma" w:cs="Tahoma"/>
      <w:sz w:val="16"/>
      <w:szCs w:val="16"/>
    </w:rPr>
  </w:style>
  <w:style w:type="character" w:customStyle="1" w:styleId="BalloonTextChar">
    <w:name w:val="Balloon Text Char"/>
    <w:basedOn w:val="DefaultParagraphFont"/>
    <w:link w:val="BalloonText"/>
    <w:rsid w:val="00257216"/>
    <w:rPr>
      <w:rFonts w:ascii="Tahoma" w:hAnsi="Tahoma" w:cs="Tahoma"/>
      <w:color w:val="212120"/>
      <w:kern w:val="28"/>
      <w:sz w:val="16"/>
      <w:szCs w:val="16"/>
    </w:rPr>
  </w:style>
  <w:style w:type="paragraph" w:styleId="Header">
    <w:name w:val="header"/>
    <w:basedOn w:val="Normal"/>
    <w:link w:val="HeaderChar"/>
    <w:rsid w:val="003625F9"/>
    <w:pPr>
      <w:tabs>
        <w:tab w:val="center" w:pos="4680"/>
        <w:tab w:val="right" w:pos="9360"/>
      </w:tabs>
    </w:pPr>
  </w:style>
  <w:style w:type="character" w:customStyle="1" w:styleId="HeaderChar">
    <w:name w:val="Header Char"/>
    <w:basedOn w:val="DefaultParagraphFont"/>
    <w:link w:val="Header"/>
    <w:rsid w:val="003625F9"/>
    <w:rPr>
      <w:color w:val="212120"/>
      <w:kern w:val="28"/>
    </w:rPr>
  </w:style>
  <w:style w:type="paragraph" w:styleId="Footer">
    <w:name w:val="footer"/>
    <w:basedOn w:val="Normal"/>
    <w:link w:val="FooterChar"/>
    <w:rsid w:val="003625F9"/>
    <w:pPr>
      <w:tabs>
        <w:tab w:val="center" w:pos="4680"/>
        <w:tab w:val="right" w:pos="9360"/>
      </w:tabs>
    </w:pPr>
  </w:style>
  <w:style w:type="character" w:customStyle="1" w:styleId="FooterChar">
    <w:name w:val="Footer Char"/>
    <w:basedOn w:val="DefaultParagraphFont"/>
    <w:link w:val="Footer"/>
    <w:rsid w:val="003625F9"/>
    <w:rPr>
      <w:color w:val="212120"/>
      <w:kern w:val="28"/>
    </w:rPr>
  </w:style>
  <w:style w:type="paragraph" w:customStyle="1" w:styleId="Default">
    <w:name w:val="Default"/>
    <w:rsid w:val="0072701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3982">
      <w:bodyDiv w:val="1"/>
      <w:marLeft w:val="0"/>
      <w:marRight w:val="0"/>
      <w:marTop w:val="0"/>
      <w:marBottom w:val="0"/>
      <w:divBdr>
        <w:top w:val="none" w:sz="0" w:space="0" w:color="auto"/>
        <w:left w:val="none" w:sz="0" w:space="0" w:color="auto"/>
        <w:bottom w:val="none" w:sz="0" w:space="0" w:color="auto"/>
        <w:right w:val="none" w:sz="0" w:space="0" w:color="auto"/>
      </w:divBdr>
    </w:div>
    <w:div w:id="102770351">
      <w:bodyDiv w:val="1"/>
      <w:marLeft w:val="0"/>
      <w:marRight w:val="0"/>
      <w:marTop w:val="0"/>
      <w:marBottom w:val="0"/>
      <w:divBdr>
        <w:top w:val="none" w:sz="0" w:space="0" w:color="auto"/>
        <w:left w:val="none" w:sz="0" w:space="0" w:color="auto"/>
        <w:bottom w:val="none" w:sz="0" w:space="0" w:color="auto"/>
        <w:right w:val="none" w:sz="0" w:space="0" w:color="auto"/>
      </w:divBdr>
    </w:div>
    <w:div w:id="420949929">
      <w:bodyDiv w:val="1"/>
      <w:marLeft w:val="0"/>
      <w:marRight w:val="0"/>
      <w:marTop w:val="0"/>
      <w:marBottom w:val="0"/>
      <w:divBdr>
        <w:top w:val="none" w:sz="0" w:space="0" w:color="auto"/>
        <w:left w:val="none" w:sz="0" w:space="0" w:color="auto"/>
        <w:bottom w:val="none" w:sz="0" w:space="0" w:color="auto"/>
        <w:right w:val="none" w:sz="0" w:space="0" w:color="auto"/>
      </w:divBdr>
    </w:div>
    <w:div w:id="519397668">
      <w:bodyDiv w:val="1"/>
      <w:marLeft w:val="0"/>
      <w:marRight w:val="0"/>
      <w:marTop w:val="0"/>
      <w:marBottom w:val="0"/>
      <w:divBdr>
        <w:top w:val="none" w:sz="0" w:space="0" w:color="auto"/>
        <w:left w:val="none" w:sz="0" w:space="0" w:color="auto"/>
        <w:bottom w:val="none" w:sz="0" w:space="0" w:color="auto"/>
        <w:right w:val="none" w:sz="0" w:space="0" w:color="auto"/>
      </w:divBdr>
    </w:div>
    <w:div w:id="528488251">
      <w:bodyDiv w:val="1"/>
      <w:marLeft w:val="0"/>
      <w:marRight w:val="0"/>
      <w:marTop w:val="0"/>
      <w:marBottom w:val="0"/>
      <w:divBdr>
        <w:top w:val="none" w:sz="0" w:space="0" w:color="auto"/>
        <w:left w:val="none" w:sz="0" w:space="0" w:color="auto"/>
        <w:bottom w:val="none" w:sz="0" w:space="0" w:color="auto"/>
        <w:right w:val="none" w:sz="0" w:space="0" w:color="auto"/>
      </w:divBdr>
    </w:div>
    <w:div w:id="710031154">
      <w:bodyDiv w:val="1"/>
      <w:marLeft w:val="0"/>
      <w:marRight w:val="0"/>
      <w:marTop w:val="0"/>
      <w:marBottom w:val="0"/>
      <w:divBdr>
        <w:top w:val="none" w:sz="0" w:space="0" w:color="auto"/>
        <w:left w:val="none" w:sz="0" w:space="0" w:color="auto"/>
        <w:bottom w:val="none" w:sz="0" w:space="0" w:color="auto"/>
        <w:right w:val="none" w:sz="0" w:space="0" w:color="auto"/>
      </w:divBdr>
    </w:div>
    <w:div w:id="951594101">
      <w:bodyDiv w:val="1"/>
      <w:marLeft w:val="0"/>
      <w:marRight w:val="0"/>
      <w:marTop w:val="0"/>
      <w:marBottom w:val="0"/>
      <w:divBdr>
        <w:top w:val="none" w:sz="0" w:space="0" w:color="auto"/>
        <w:left w:val="none" w:sz="0" w:space="0" w:color="auto"/>
        <w:bottom w:val="none" w:sz="0" w:space="0" w:color="auto"/>
        <w:right w:val="none" w:sz="0" w:space="0" w:color="auto"/>
      </w:divBdr>
    </w:div>
    <w:div w:id="994727160">
      <w:bodyDiv w:val="1"/>
      <w:marLeft w:val="0"/>
      <w:marRight w:val="0"/>
      <w:marTop w:val="0"/>
      <w:marBottom w:val="0"/>
      <w:divBdr>
        <w:top w:val="none" w:sz="0" w:space="0" w:color="auto"/>
        <w:left w:val="none" w:sz="0" w:space="0" w:color="auto"/>
        <w:bottom w:val="none" w:sz="0" w:space="0" w:color="auto"/>
        <w:right w:val="none" w:sz="0" w:space="0" w:color="auto"/>
      </w:divBdr>
    </w:div>
    <w:div w:id="1133644875">
      <w:bodyDiv w:val="1"/>
      <w:marLeft w:val="0"/>
      <w:marRight w:val="0"/>
      <w:marTop w:val="0"/>
      <w:marBottom w:val="0"/>
      <w:divBdr>
        <w:top w:val="none" w:sz="0" w:space="0" w:color="auto"/>
        <w:left w:val="none" w:sz="0" w:space="0" w:color="auto"/>
        <w:bottom w:val="none" w:sz="0" w:space="0" w:color="auto"/>
        <w:right w:val="none" w:sz="0" w:space="0" w:color="auto"/>
      </w:divBdr>
    </w:div>
    <w:div w:id="1170750120">
      <w:bodyDiv w:val="1"/>
      <w:marLeft w:val="0"/>
      <w:marRight w:val="0"/>
      <w:marTop w:val="0"/>
      <w:marBottom w:val="0"/>
      <w:divBdr>
        <w:top w:val="none" w:sz="0" w:space="0" w:color="auto"/>
        <w:left w:val="none" w:sz="0" w:space="0" w:color="auto"/>
        <w:bottom w:val="none" w:sz="0" w:space="0" w:color="auto"/>
        <w:right w:val="none" w:sz="0" w:space="0" w:color="auto"/>
      </w:divBdr>
    </w:div>
    <w:div w:id="1414663728">
      <w:bodyDiv w:val="1"/>
      <w:marLeft w:val="0"/>
      <w:marRight w:val="0"/>
      <w:marTop w:val="0"/>
      <w:marBottom w:val="0"/>
      <w:divBdr>
        <w:top w:val="none" w:sz="0" w:space="0" w:color="auto"/>
        <w:left w:val="none" w:sz="0" w:space="0" w:color="auto"/>
        <w:bottom w:val="none" w:sz="0" w:space="0" w:color="auto"/>
        <w:right w:val="none" w:sz="0" w:space="0" w:color="auto"/>
      </w:divBdr>
    </w:div>
    <w:div w:id="1695156779">
      <w:bodyDiv w:val="1"/>
      <w:marLeft w:val="0"/>
      <w:marRight w:val="0"/>
      <w:marTop w:val="0"/>
      <w:marBottom w:val="0"/>
      <w:divBdr>
        <w:top w:val="none" w:sz="0" w:space="0" w:color="auto"/>
        <w:left w:val="none" w:sz="0" w:space="0" w:color="auto"/>
        <w:bottom w:val="none" w:sz="0" w:space="0" w:color="auto"/>
        <w:right w:val="none" w:sz="0" w:space="0" w:color="auto"/>
      </w:divBdr>
    </w:div>
    <w:div w:id="17477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acpmke.org" TargetMode="Externa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acpmkeorg@gmail.com" TargetMode="External"/><Relationship Id="rId9" Type="http://schemas.openxmlformats.org/officeDocument/2006/relationships/hyperlink" Target="http://www.naacpmke.org" TargetMode="External"/><Relationship Id="rId10" Type="http://schemas.openxmlformats.org/officeDocument/2006/relationships/hyperlink" Target="mailto:naacpmkeorg@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own\AppData\Roaming\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\Users\RBrown\AppData\Roaming\Microsoft\Templates\Professional services letterhead.dot</Template>
  <TotalTime>0</TotalTime>
  <Pages>1</Pages>
  <Words>0</Words>
  <Characters>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RBrown</dc:creator>
  <cp:lastModifiedBy>Fred Royal</cp:lastModifiedBy>
  <cp:revision>2</cp:revision>
  <cp:lastPrinted>2019-09-05T15:02:00Z</cp:lastPrinted>
  <dcterms:created xsi:type="dcterms:W3CDTF">2020-10-08T20:15:00Z</dcterms:created>
  <dcterms:modified xsi:type="dcterms:W3CDTF">2020-10-08T20:15:00Z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